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178" w:rsidRPr="00DF1B92" w:rsidRDefault="00452178" w:rsidP="00452178">
      <w:pPr>
        <w:jc w:val="center"/>
        <w:rPr>
          <w:sz w:val="28"/>
          <w:szCs w:val="28"/>
        </w:rPr>
      </w:pPr>
      <w:bookmarkStart w:id="0" w:name="_Hlk83630858"/>
      <w:r>
        <w:rPr>
          <w:rFonts w:hint="eastAsia"/>
          <w:sz w:val="28"/>
          <w:szCs w:val="28"/>
        </w:rPr>
        <w:t>同意書兼確認書</w:t>
      </w:r>
      <w:bookmarkStart w:id="1" w:name="_GoBack"/>
      <w:bookmarkEnd w:id="1"/>
    </w:p>
    <w:p w:rsidR="00452178" w:rsidRDefault="00452178" w:rsidP="00452178">
      <w:pPr>
        <w:rPr>
          <w:sz w:val="22"/>
        </w:rPr>
      </w:pPr>
    </w:p>
    <w:p w:rsidR="00A47B2C" w:rsidRDefault="00A47B2C" w:rsidP="00452178">
      <w:pPr>
        <w:rPr>
          <w:sz w:val="22"/>
        </w:rPr>
      </w:pPr>
    </w:p>
    <w:p w:rsidR="00452178" w:rsidRPr="00452178" w:rsidRDefault="00452178" w:rsidP="00452178">
      <w:pPr>
        <w:ind w:firstLineChars="100" w:firstLine="240"/>
        <w:rPr>
          <w:sz w:val="24"/>
          <w:szCs w:val="24"/>
        </w:rPr>
      </w:pPr>
      <w:r w:rsidRPr="00452178">
        <w:rPr>
          <w:rFonts w:hint="eastAsia"/>
          <w:sz w:val="24"/>
          <w:szCs w:val="24"/>
        </w:rPr>
        <w:t>すさみ町長　　様</w:t>
      </w:r>
    </w:p>
    <w:p w:rsidR="00452178" w:rsidRDefault="00452178" w:rsidP="00452178">
      <w:pPr>
        <w:rPr>
          <w:sz w:val="22"/>
        </w:rPr>
      </w:pPr>
    </w:p>
    <w:p w:rsidR="00A47B2C" w:rsidRDefault="00A47B2C" w:rsidP="00452178">
      <w:pPr>
        <w:rPr>
          <w:sz w:val="22"/>
        </w:rPr>
      </w:pPr>
    </w:p>
    <w:p w:rsidR="00452178" w:rsidRPr="00452178" w:rsidRDefault="00452178" w:rsidP="00452178">
      <w:pPr>
        <w:spacing w:line="276" w:lineRule="auto"/>
        <w:ind w:left="480" w:hangingChars="200" w:hanging="480"/>
        <w:rPr>
          <w:sz w:val="24"/>
          <w:szCs w:val="24"/>
        </w:rPr>
      </w:pPr>
      <w:r w:rsidRPr="00452178">
        <w:rPr>
          <w:rFonts w:hint="eastAsia"/>
          <w:sz w:val="24"/>
          <w:szCs w:val="24"/>
        </w:rPr>
        <w:t>□　私は、町がこの補助金申請の事務処理に必要な範囲において、私の住民票、</w:t>
      </w:r>
      <w:r w:rsidR="00AC7AD6">
        <w:rPr>
          <w:rFonts w:hint="eastAsia"/>
          <w:sz w:val="24"/>
          <w:szCs w:val="24"/>
        </w:rPr>
        <w:t>所得</w:t>
      </w:r>
      <w:r w:rsidRPr="00452178">
        <w:rPr>
          <w:rFonts w:hint="eastAsia"/>
          <w:sz w:val="24"/>
          <w:szCs w:val="24"/>
        </w:rPr>
        <w:t>額及び町税等の納付状況について調査することに同意します。</w:t>
      </w:r>
    </w:p>
    <w:p w:rsidR="00452178" w:rsidRPr="00452178" w:rsidRDefault="00452178" w:rsidP="00452178">
      <w:pPr>
        <w:spacing w:line="276" w:lineRule="auto"/>
        <w:rPr>
          <w:sz w:val="24"/>
          <w:szCs w:val="24"/>
        </w:rPr>
      </w:pPr>
      <w:r w:rsidRPr="00452178">
        <w:rPr>
          <w:rFonts w:hint="eastAsia"/>
          <w:sz w:val="24"/>
          <w:szCs w:val="24"/>
        </w:rPr>
        <w:t>□　私は、過去にこの制度に基づく補助を受けていません。</w:t>
      </w:r>
    </w:p>
    <w:p w:rsidR="00452178" w:rsidRPr="00452178" w:rsidRDefault="00452178" w:rsidP="00452178">
      <w:pPr>
        <w:spacing w:line="276" w:lineRule="auto"/>
        <w:rPr>
          <w:sz w:val="24"/>
          <w:szCs w:val="24"/>
        </w:rPr>
      </w:pPr>
      <w:r w:rsidRPr="00452178">
        <w:rPr>
          <w:rFonts w:hint="eastAsia"/>
          <w:sz w:val="24"/>
          <w:szCs w:val="24"/>
        </w:rPr>
        <w:t>□　私は、町税等の滞納はありません。</w:t>
      </w:r>
    </w:p>
    <w:p w:rsidR="00452178" w:rsidRDefault="00452178" w:rsidP="00452178">
      <w:pPr>
        <w:spacing w:line="276" w:lineRule="auto"/>
        <w:rPr>
          <w:sz w:val="24"/>
          <w:szCs w:val="24"/>
        </w:rPr>
      </w:pPr>
      <w:r w:rsidRPr="00452178">
        <w:rPr>
          <w:rFonts w:hint="eastAsia"/>
          <w:sz w:val="24"/>
          <w:szCs w:val="24"/>
        </w:rPr>
        <w:t>□　私は、他の公的制度による家賃補助を受けていません。</w:t>
      </w:r>
    </w:p>
    <w:p w:rsidR="007127F1" w:rsidRPr="00452178" w:rsidRDefault="007127F1" w:rsidP="00452178">
      <w:pPr>
        <w:spacing w:line="276" w:lineRule="auto"/>
        <w:rPr>
          <w:sz w:val="24"/>
          <w:szCs w:val="24"/>
        </w:rPr>
      </w:pPr>
      <w:bookmarkStart w:id="2" w:name="_Hlk98494996"/>
      <w:r>
        <w:rPr>
          <w:rFonts w:hint="eastAsia"/>
          <w:sz w:val="24"/>
          <w:szCs w:val="24"/>
        </w:rPr>
        <w:t xml:space="preserve">□　</w:t>
      </w:r>
      <w:r w:rsidRPr="007127F1">
        <w:rPr>
          <w:rFonts w:hint="eastAsia"/>
          <w:sz w:val="24"/>
          <w:szCs w:val="24"/>
        </w:rPr>
        <w:t>私は、すさみ町の住民として</w:t>
      </w:r>
      <w:r w:rsidR="00286AD3">
        <w:rPr>
          <w:rFonts w:hint="eastAsia"/>
          <w:sz w:val="24"/>
          <w:szCs w:val="24"/>
        </w:rPr>
        <w:t>３</w:t>
      </w:r>
      <w:r w:rsidRPr="007127F1">
        <w:rPr>
          <w:rFonts w:hint="eastAsia"/>
          <w:sz w:val="24"/>
          <w:szCs w:val="24"/>
        </w:rPr>
        <w:t>年以上定住の意思をもって居住します。</w:t>
      </w:r>
    </w:p>
    <w:bookmarkEnd w:id="2"/>
    <w:p w:rsidR="00452178" w:rsidRPr="00452178" w:rsidRDefault="00452178" w:rsidP="0045217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※各項目の□にチェックを入れて下さい。</w:t>
      </w:r>
    </w:p>
    <w:p w:rsidR="00452178" w:rsidRDefault="00452178" w:rsidP="00452178">
      <w:pPr>
        <w:rPr>
          <w:sz w:val="22"/>
        </w:rPr>
      </w:pPr>
    </w:p>
    <w:p w:rsidR="006267FA" w:rsidRDefault="006267FA" w:rsidP="00452178">
      <w:pPr>
        <w:rPr>
          <w:sz w:val="22"/>
        </w:rPr>
      </w:pPr>
    </w:p>
    <w:p w:rsidR="00452178" w:rsidRPr="00452178" w:rsidRDefault="00452178" w:rsidP="00452178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452178">
        <w:rPr>
          <w:rFonts w:hint="eastAsia"/>
          <w:sz w:val="24"/>
          <w:szCs w:val="24"/>
        </w:rPr>
        <w:t>令和　　年　　月　　日</w:t>
      </w:r>
    </w:p>
    <w:p w:rsidR="00452178" w:rsidRDefault="00452178" w:rsidP="00452178">
      <w:pPr>
        <w:rPr>
          <w:sz w:val="22"/>
        </w:rPr>
      </w:pPr>
    </w:p>
    <w:p w:rsidR="000953C7" w:rsidRDefault="000953C7" w:rsidP="006267FA">
      <w:pPr>
        <w:rPr>
          <w:sz w:val="22"/>
        </w:rPr>
      </w:pPr>
    </w:p>
    <w:p w:rsidR="00452178" w:rsidRPr="000953C7" w:rsidRDefault="00452178" w:rsidP="00A47B2C">
      <w:pPr>
        <w:jc w:val="left"/>
        <w:rPr>
          <w:sz w:val="24"/>
          <w:szCs w:val="24"/>
          <w:u w:val="single"/>
        </w:rPr>
      </w:pPr>
    </w:p>
    <w:p w:rsidR="00452178" w:rsidRPr="000953C7" w:rsidRDefault="00452178" w:rsidP="00A47B2C">
      <w:pPr>
        <w:rPr>
          <w:sz w:val="24"/>
          <w:szCs w:val="24"/>
        </w:rPr>
      </w:pPr>
    </w:p>
    <w:p w:rsidR="00452178" w:rsidRPr="000953C7" w:rsidRDefault="00A47B2C" w:rsidP="000953C7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申請者</w:t>
      </w:r>
      <w:r w:rsidR="00452178" w:rsidRPr="000953C7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（自署）</w:t>
      </w:r>
      <w:r w:rsidR="00452178" w:rsidRPr="000953C7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452178" w:rsidRPr="000953C7">
        <w:rPr>
          <w:rFonts w:hint="eastAsia"/>
          <w:sz w:val="24"/>
          <w:szCs w:val="24"/>
          <w:u w:val="single"/>
        </w:rPr>
        <w:t>印</w:t>
      </w:r>
      <w:r w:rsidR="000953C7">
        <w:rPr>
          <w:rFonts w:hint="eastAsia"/>
          <w:sz w:val="24"/>
          <w:szCs w:val="24"/>
          <w:u w:val="single"/>
        </w:rPr>
        <w:t xml:space="preserve">　　</w:t>
      </w:r>
    </w:p>
    <w:bookmarkEnd w:id="0"/>
    <w:p w:rsidR="00A47B2C" w:rsidRDefault="00A47B2C">
      <w:pPr>
        <w:rPr>
          <w:sz w:val="24"/>
          <w:szCs w:val="24"/>
        </w:rPr>
      </w:pPr>
    </w:p>
    <w:p w:rsidR="00A47B2C" w:rsidRDefault="00A47B2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7B2C" w:rsidRPr="00DF1B92" w:rsidRDefault="00A47B2C" w:rsidP="00A47B2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同意書兼確認書</w:t>
      </w:r>
    </w:p>
    <w:p w:rsidR="00A47B2C" w:rsidRDefault="00A47B2C" w:rsidP="00A47B2C">
      <w:pPr>
        <w:rPr>
          <w:sz w:val="22"/>
        </w:rPr>
      </w:pPr>
    </w:p>
    <w:p w:rsidR="00A47B2C" w:rsidRDefault="00A47B2C" w:rsidP="00A47B2C">
      <w:pPr>
        <w:rPr>
          <w:sz w:val="22"/>
        </w:rPr>
      </w:pPr>
    </w:p>
    <w:p w:rsidR="00A47B2C" w:rsidRPr="00452178" w:rsidRDefault="00A47B2C" w:rsidP="00A47B2C">
      <w:pPr>
        <w:ind w:firstLineChars="100" w:firstLine="240"/>
        <w:rPr>
          <w:sz w:val="24"/>
          <w:szCs w:val="24"/>
        </w:rPr>
      </w:pPr>
      <w:r w:rsidRPr="00452178">
        <w:rPr>
          <w:rFonts w:hint="eastAsia"/>
          <w:sz w:val="24"/>
          <w:szCs w:val="24"/>
        </w:rPr>
        <w:t>すさみ町長　　様</w:t>
      </w:r>
    </w:p>
    <w:p w:rsidR="00A47B2C" w:rsidRDefault="00A47B2C" w:rsidP="00A47B2C">
      <w:pPr>
        <w:rPr>
          <w:sz w:val="22"/>
        </w:rPr>
      </w:pPr>
    </w:p>
    <w:p w:rsidR="00A47B2C" w:rsidRDefault="00A47B2C" w:rsidP="00A47B2C">
      <w:pPr>
        <w:rPr>
          <w:sz w:val="22"/>
        </w:rPr>
      </w:pPr>
    </w:p>
    <w:p w:rsidR="00A47B2C" w:rsidRPr="00452178" w:rsidRDefault="00A47B2C" w:rsidP="00A47B2C">
      <w:pPr>
        <w:spacing w:line="276" w:lineRule="auto"/>
        <w:ind w:left="480" w:hangingChars="200" w:hanging="480"/>
        <w:rPr>
          <w:sz w:val="24"/>
          <w:szCs w:val="24"/>
        </w:rPr>
      </w:pPr>
      <w:r w:rsidRPr="00452178">
        <w:rPr>
          <w:rFonts w:hint="eastAsia"/>
          <w:sz w:val="24"/>
          <w:szCs w:val="24"/>
        </w:rPr>
        <w:t>□　私は、町がこの補助金申請の事務処理に必要な範囲において、私の住民票、</w:t>
      </w:r>
      <w:r w:rsidR="00AC7AD6">
        <w:rPr>
          <w:rFonts w:hint="eastAsia"/>
          <w:sz w:val="24"/>
          <w:szCs w:val="24"/>
        </w:rPr>
        <w:t>所得</w:t>
      </w:r>
      <w:r w:rsidRPr="00452178">
        <w:rPr>
          <w:rFonts w:hint="eastAsia"/>
          <w:sz w:val="24"/>
          <w:szCs w:val="24"/>
        </w:rPr>
        <w:t>額及び町税等の納付状況等について調査することに同意します。</w:t>
      </w:r>
    </w:p>
    <w:p w:rsidR="00A47B2C" w:rsidRPr="00452178" w:rsidRDefault="00A47B2C" w:rsidP="00A47B2C">
      <w:pPr>
        <w:spacing w:line="276" w:lineRule="auto"/>
        <w:rPr>
          <w:sz w:val="24"/>
          <w:szCs w:val="24"/>
        </w:rPr>
      </w:pPr>
      <w:r w:rsidRPr="00452178">
        <w:rPr>
          <w:rFonts w:hint="eastAsia"/>
          <w:sz w:val="24"/>
          <w:szCs w:val="24"/>
        </w:rPr>
        <w:t>□　私は、過去にこの制度に基づく補助を受けていません。</w:t>
      </w:r>
    </w:p>
    <w:p w:rsidR="00A47B2C" w:rsidRPr="00452178" w:rsidRDefault="00A47B2C" w:rsidP="00A47B2C">
      <w:pPr>
        <w:spacing w:line="276" w:lineRule="auto"/>
        <w:rPr>
          <w:sz w:val="24"/>
          <w:szCs w:val="24"/>
        </w:rPr>
      </w:pPr>
      <w:r w:rsidRPr="00452178">
        <w:rPr>
          <w:rFonts w:hint="eastAsia"/>
          <w:sz w:val="24"/>
          <w:szCs w:val="24"/>
        </w:rPr>
        <w:t>□　私は、町税等の滞納はありません。</w:t>
      </w:r>
    </w:p>
    <w:p w:rsidR="00A47B2C" w:rsidRDefault="00A47B2C" w:rsidP="00A47B2C">
      <w:pPr>
        <w:spacing w:line="276" w:lineRule="auto"/>
        <w:rPr>
          <w:sz w:val="24"/>
          <w:szCs w:val="24"/>
        </w:rPr>
      </w:pPr>
      <w:r w:rsidRPr="00452178">
        <w:rPr>
          <w:rFonts w:hint="eastAsia"/>
          <w:sz w:val="24"/>
          <w:szCs w:val="24"/>
        </w:rPr>
        <w:t>□　私は、他の公的制度による家賃補助を受けていません。</w:t>
      </w:r>
    </w:p>
    <w:p w:rsidR="007127F1" w:rsidRPr="007127F1" w:rsidRDefault="007127F1" w:rsidP="00A47B2C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7127F1">
        <w:rPr>
          <w:rFonts w:hint="eastAsia"/>
          <w:sz w:val="24"/>
          <w:szCs w:val="24"/>
        </w:rPr>
        <w:t>私は、すさみ町の住民として</w:t>
      </w:r>
      <w:r w:rsidR="00286AD3">
        <w:rPr>
          <w:rFonts w:hint="eastAsia"/>
          <w:sz w:val="24"/>
          <w:szCs w:val="24"/>
        </w:rPr>
        <w:t>３</w:t>
      </w:r>
      <w:r w:rsidRPr="007127F1">
        <w:rPr>
          <w:rFonts w:hint="eastAsia"/>
          <w:sz w:val="24"/>
          <w:szCs w:val="24"/>
        </w:rPr>
        <w:t>年以上定住の意思をもって居住します。</w:t>
      </w:r>
    </w:p>
    <w:p w:rsidR="00A47B2C" w:rsidRPr="00452178" w:rsidRDefault="00A47B2C" w:rsidP="00A47B2C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※各項目の□にチェックを入れて下さい。</w:t>
      </w:r>
    </w:p>
    <w:p w:rsidR="00A47B2C" w:rsidRDefault="00A47B2C" w:rsidP="00A47B2C">
      <w:pPr>
        <w:rPr>
          <w:sz w:val="22"/>
        </w:rPr>
      </w:pPr>
    </w:p>
    <w:p w:rsidR="00A47B2C" w:rsidRDefault="00A47B2C" w:rsidP="00A47B2C">
      <w:pPr>
        <w:rPr>
          <w:sz w:val="22"/>
        </w:rPr>
      </w:pPr>
    </w:p>
    <w:p w:rsidR="00A47B2C" w:rsidRPr="00452178" w:rsidRDefault="00A47B2C" w:rsidP="00A47B2C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452178">
        <w:rPr>
          <w:rFonts w:hint="eastAsia"/>
          <w:sz w:val="24"/>
          <w:szCs w:val="24"/>
        </w:rPr>
        <w:t>令和　　年　　月　　日</w:t>
      </w:r>
    </w:p>
    <w:p w:rsidR="00A47B2C" w:rsidRDefault="00A47B2C" w:rsidP="00A47B2C">
      <w:pPr>
        <w:rPr>
          <w:sz w:val="22"/>
        </w:rPr>
      </w:pPr>
    </w:p>
    <w:p w:rsidR="00A47B2C" w:rsidRDefault="00A47B2C" w:rsidP="00A47B2C">
      <w:pPr>
        <w:rPr>
          <w:sz w:val="22"/>
        </w:rPr>
      </w:pPr>
    </w:p>
    <w:p w:rsidR="00A47B2C" w:rsidRPr="000953C7" w:rsidRDefault="00A47B2C" w:rsidP="00A47B2C">
      <w:pPr>
        <w:jc w:val="left"/>
        <w:rPr>
          <w:sz w:val="24"/>
          <w:szCs w:val="24"/>
          <w:u w:val="single"/>
        </w:rPr>
      </w:pPr>
    </w:p>
    <w:p w:rsidR="00A47B2C" w:rsidRPr="000953C7" w:rsidRDefault="00A47B2C" w:rsidP="00A47B2C">
      <w:pPr>
        <w:rPr>
          <w:sz w:val="24"/>
          <w:szCs w:val="24"/>
        </w:rPr>
      </w:pPr>
    </w:p>
    <w:p w:rsidR="00A47B2C" w:rsidRPr="000953C7" w:rsidRDefault="00A47B2C" w:rsidP="00A47B2C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配偶者</w:t>
      </w:r>
      <w:r w:rsidRPr="000953C7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（自署）</w:t>
      </w:r>
      <w:r w:rsidRPr="000953C7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953C7"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700900" w:rsidRPr="00A47B2C" w:rsidRDefault="00700900">
      <w:pPr>
        <w:rPr>
          <w:sz w:val="24"/>
          <w:szCs w:val="24"/>
        </w:rPr>
      </w:pPr>
    </w:p>
    <w:sectPr w:rsidR="00700900" w:rsidRPr="00A47B2C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4F8"/>
    <w:multiLevelType w:val="hybridMultilevel"/>
    <w:tmpl w:val="AE800426"/>
    <w:lvl w:ilvl="0" w:tplc="E92A9B3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39"/>
    <w:rsid w:val="000953C7"/>
    <w:rsid w:val="00286AD3"/>
    <w:rsid w:val="00452178"/>
    <w:rsid w:val="00494539"/>
    <w:rsid w:val="006267FA"/>
    <w:rsid w:val="00700900"/>
    <w:rsid w:val="007127F1"/>
    <w:rsid w:val="00A47B2C"/>
    <w:rsid w:val="00A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12AF9"/>
  <w15:docId w15:val="{8AD577D6-E3AC-43ED-8941-53F3109F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217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36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hamada_t01</dc:creator>
  <cp:keywords/>
  <dc:description/>
  <cp:lastModifiedBy>hamada_t01</cp:lastModifiedBy>
  <cp:revision>5</cp:revision>
  <dcterms:created xsi:type="dcterms:W3CDTF">2021-09-27T00:50:00Z</dcterms:created>
  <dcterms:modified xsi:type="dcterms:W3CDTF">2022-04-01T01:25:00Z</dcterms:modified>
</cp:coreProperties>
</file>