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25" w:rsidRPr="00403412" w:rsidRDefault="00227ED3">
      <w:pPr>
        <w:rPr>
          <w:rFonts w:asciiTheme="minorEastAsia" w:hAnsiTheme="minorEastAsia"/>
          <w:sz w:val="20"/>
          <w:szCs w:val="20"/>
        </w:rPr>
      </w:pPr>
      <w:bookmarkStart w:id="0" w:name="_Hlk83641109"/>
      <w:bookmarkStart w:id="1" w:name="_Hlk83650592"/>
      <w:r w:rsidRPr="00403412">
        <w:rPr>
          <w:rFonts w:asciiTheme="minorEastAsia" w:hAnsiTheme="minorEastAsia" w:hint="eastAsia"/>
          <w:sz w:val="20"/>
          <w:szCs w:val="20"/>
        </w:rPr>
        <w:t>様式第</w:t>
      </w:r>
      <w:r w:rsidR="00403412" w:rsidRPr="00403412">
        <w:rPr>
          <w:rFonts w:asciiTheme="minorEastAsia" w:hAnsiTheme="minorEastAsia" w:hint="eastAsia"/>
          <w:sz w:val="20"/>
          <w:szCs w:val="20"/>
        </w:rPr>
        <w:t>1</w:t>
      </w:r>
      <w:r w:rsidRPr="00403412">
        <w:rPr>
          <w:rFonts w:asciiTheme="minorEastAsia" w:hAnsiTheme="minorEastAsia" w:hint="eastAsia"/>
          <w:sz w:val="20"/>
          <w:szCs w:val="20"/>
        </w:rPr>
        <w:t>号（第</w:t>
      </w:r>
      <w:r w:rsidR="00403412" w:rsidRPr="00403412">
        <w:rPr>
          <w:rFonts w:asciiTheme="minorEastAsia" w:hAnsiTheme="minorEastAsia" w:hint="eastAsia"/>
          <w:sz w:val="20"/>
          <w:szCs w:val="20"/>
        </w:rPr>
        <w:t>6</w:t>
      </w:r>
      <w:r w:rsidRPr="00403412">
        <w:rPr>
          <w:rFonts w:asciiTheme="minorEastAsia" w:hAnsiTheme="minorEastAsia" w:hint="eastAsia"/>
          <w:sz w:val="20"/>
          <w:szCs w:val="20"/>
        </w:rPr>
        <w:t>条関係）</w:t>
      </w:r>
    </w:p>
    <w:p w:rsidR="00464B2B" w:rsidRPr="0057741D" w:rsidRDefault="00464B2B">
      <w:pPr>
        <w:rPr>
          <w:sz w:val="20"/>
          <w:szCs w:val="20"/>
        </w:rPr>
      </w:pPr>
    </w:p>
    <w:p w:rsidR="00227ED3" w:rsidRPr="0057741D" w:rsidRDefault="00227ED3" w:rsidP="00464B2B">
      <w:pPr>
        <w:jc w:val="right"/>
        <w:rPr>
          <w:sz w:val="20"/>
          <w:szCs w:val="20"/>
        </w:rPr>
      </w:pPr>
      <w:r w:rsidRPr="0057741D">
        <w:rPr>
          <w:rFonts w:hint="eastAsia"/>
          <w:sz w:val="20"/>
          <w:szCs w:val="20"/>
        </w:rPr>
        <w:t>令和　　年　　月　　日</w:t>
      </w:r>
    </w:p>
    <w:p w:rsidR="00227ED3" w:rsidRDefault="00227ED3">
      <w:pPr>
        <w:rPr>
          <w:sz w:val="20"/>
          <w:szCs w:val="20"/>
        </w:rPr>
      </w:pPr>
      <w:r w:rsidRPr="0057741D">
        <w:rPr>
          <w:rFonts w:hint="eastAsia"/>
          <w:sz w:val="20"/>
          <w:szCs w:val="20"/>
        </w:rPr>
        <w:t>すさみ町長　様</w:t>
      </w:r>
      <w:bookmarkStart w:id="2" w:name="_GoBack"/>
      <w:bookmarkEnd w:id="2"/>
    </w:p>
    <w:p w:rsidR="00464B2B" w:rsidRPr="0057741D" w:rsidRDefault="00464B2B">
      <w:pPr>
        <w:rPr>
          <w:sz w:val="20"/>
          <w:szCs w:val="20"/>
        </w:rPr>
      </w:pPr>
    </w:p>
    <w:p w:rsidR="00227ED3" w:rsidRPr="009650C2" w:rsidRDefault="00227ED3" w:rsidP="00464B2B">
      <w:pPr>
        <w:jc w:val="center"/>
        <w:rPr>
          <w:sz w:val="24"/>
          <w:szCs w:val="24"/>
        </w:rPr>
      </w:pPr>
      <w:r w:rsidRPr="009650C2">
        <w:rPr>
          <w:rFonts w:hint="eastAsia"/>
          <w:sz w:val="24"/>
          <w:szCs w:val="24"/>
        </w:rPr>
        <w:t>すさみ町結婚新生活支援事業補助金交付申請書</w:t>
      </w:r>
    </w:p>
    <w:p w:rsidR="00464B2B" w:rsidRPr="0057741D" w:rsidRDefault="00464B2B" w:rsidP="00464B2B">
      <w:pPr>
        <w:rPr>
          <w:sz w:val="20"/>
          <w:szCs w:val="20"/>
        </w:rPr>
      </w:pPr>
    </w:p>
    <w:p w:rsidR="0057741D" w:rsidRPr="0057741D" w:rsidRDefault="0057741D" w:rsidP="00856267">
      <w:pPr>
        <w:ind w:firstLineChars="2300" w:firstLine="4600"/>
        <w:rPr>
          <w:sz w:val="20"/>
          <w:szCs w:val="20"/>
          <w:u w:val="single"/>
        </w:rPr>
      </w:pPr>
      <w:bookmarkStart w:id="3" w:name="_Hlk81834330"/>
      <w:r w:rsidRPr="0057741D">
        <w:rPr>
          <w:rFonts w:hint="eastAsia"/>
          <w:sz w:val="20"/>
          <w:szCs w:val="20"/>
        </w:rPr>
        <w:t xml:space="preserve">申請者　　</w:t>
      </w:r>
      <w:bookmarkStart w:id="4" w:name="_Hlk83393055"/>
      <w:r w:rsidRPr="0057741D">
        <w:rPr>
          <w:rFonts w:hint="eastAsia"/>
          <w:sz w:val="20"/>
          <w:szCs w:val="20"/>
        </w:rPr>
        <w:t>住　所</w:t>
      </w:r>
      <w:r w:rsidRPr="0057741D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bookmarkEnd w:id="4"/>
    </w:p>
    <w:p w:rsidR="0057741D" w:rsidRPr="0057741D" w:rsidRDefault="0057741D" w:rsidP="00856267">
      <w:pPr>
        <w:ind w:right="1600"/>
        <w:rPr>
          <w:sz w:val="20"/>
          <w:szCs w:val="20"/>
          <w:u w:val="single"/>
        </w:rPr>
      </w:pPr>
    </w:p>
    <w:p w:rsidR="0057741D" w:rsidRDefault="00856267" w:rsidP="00856267">
      <w:pPr>
        <w:ind w:firstLineChars="2800" w:firstLine="56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氏　名</w:t>
      </w:r>
      <w:r w:rsidRPr="0057741D">
        <w:rPr>
          <w:rFonts w:hint="eastAsia"/>
          <w:sz w:val="20"/>
          <w:szCs w:val="20"/>
          <w:u w:val="single"/>
        </w:rPr>
        <w:t xml:space="preserve">　　　　　　　　　　　　　　</w:t>
      </w:r>
      <w:r>
        <w:rPr>
          <w:rFonts w:hint="eastAsia"/>
          <w:sz w:val="20"/>
          <w:szCs w:val="20"/>
          <w:u w:val="single"/>
        </w:rPr>
        <w:t>印</w:t>
      </w:r>
      <w:r w:rsidRPr="0057741D">
        <w:rPr>
          <w:rFonts w:hint="eastAsia"/>
          <w:sz w:val="20"/>
          <w:szCs w:val="20"/>
          <w:u w:val="single"/>
        </w:rPr>
        <w:t xml:space="preserve">　　</w:t>
      </w:r>
    </w:p>
    <w:p w:rsidR="00856267" w:rsidRPr="0057741D" w:rsidRDefault="00856267" w:rsidP="00856267">
      <w:pPr>
        <w:ind w:firstLineChars="2800" w:firstLine="5600"/>
        <w:jc w:val="left"/>
        <w:rPr>
          <w:sz w:val="20"/>
          <w:szCs w:val="20"/>
          <w:u w:val="single"/>
        </w:rPr>
      </w:pPr>
    </w:p>
    <w:p w:rsidR="00227ED3" w:rsidRPr="0057741D" w:rsidRDefault="0057741D" w:rsidP="00856267">
      <w:pPr>
        <w:ind w:firstLineChars="2800" w:firstLine="5600"/>
        <w:rPr>
          <w:sz w:val="20"/>
          <w:szCs w:val="20"/>
          <w:u w:val="single"/>
        </w:rPr>
      </w:pPr>
      <w:r w:rsidRPr="0057741D">
        <w:rPr>
          <w:rFonts w:hint="eastAsia"/>
          <w:sz w:val="20"/>
          <w:szCs w:val="20"/>
        </w:rPr>
        <w:t>電　話</w:t>
      </w:r>
      <w:r w:rsidRPr="0057741D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bookmarkEnd w:id="3"/>
    </w:p>
    <w:p w:rsidR="009650C2" w:rsidRDefault="0057741D" w:rsidP="0057741D">
      <w:pPr>
        <w:rPr>
          <w:sz w:val="20"/>
          <w:szCs w:val="20"/>
        </w:rPr>
      </w:pPr>
      <w:r w:rsidRPr="0057741D">
        <w:rPr>
          <w:rFonts w:hint="eastAsia"/>
          <w:sz w:val="20"/>
          <w:szCs w:val="20"/>
        </w:rPr>
        <w:t xml:space="preserve">　</w:t>
      </w:r>
    </w:p>
    <w:p w:rsidR="009650C2" w:rsidRDefault="0057741D" w:rsidP="0057741D">
      <w:pPr>
        <w:rPr>
          <w:sz w:val="20"/>
          <w:szCs w:val="20"/>
        </w:rPr>
      </w:pPr>
      <w:r w:rsidRPr="0057741D">
        <w:rPr>
          <w:rFonts w:hint="eastAsia"/>
          <w:sz w:val="20"/>
          <w:szCs w:val="20"/>
        </w:rPr>
        <w:t>すさみ町結婚新生活支援事業補助金の交付について、</w:t>
      </w:r>
      <w:r>
        <w:rPr>
          <w:rFonts w:hint="eastAsia"/>
          <w:sz w:val="20"/>
          <w:szCs w:val="20"/>
        </w:rPr>
        <w:t>関係書類を添えて次のとおり申請します。</w:t>
      </w:r>
    </w:p>
    <w:tbl>
      <w:tblPr>
        <w:tblStyle w:val="af1"/>
        <w:tblW w:w="10065" w:type="dxa"/>
        <w:tblInd w:w="-147" w:type="dxa"/>
        <w:tblLook w:val="04A0" w:firstRow="1" w:lastRow="0" w:firstColumn="1" w:lastColumn="0" w:noHBand="0" w:noVBand="1"/>
      </w:tblPr>
      <w:tblGrid>
        <w:gridCol w:w="2554"/>
        <w:gridCol w:w="1841"/>
        <w:gridCol w:w="2551"/>
        <w:gridCol w:w="3119"/>
      </w:tblGrid>
      <w:tr w:rsidR="006B4572" w:rsidTr="009650C2">
        <w:trPr>
          <w:trHeight w:val="454"/>
        </w:trPr>
        <w:tc>
          <w:tcPr>
            <w:tcW w:w="4395" w:type="dxa"/>
            <w:gridSpan w:val="2"/>
            <w:vAlign w:val="center"/>
          </w:tcPr>
          <w:p w:rsidR="006B4572" w:rsidRDefault="00403412" w:rsidP="006B4572">
            <w:pPr>
              <w:rPr>
                <w:sz w:val="20"/>
                <w:szCs w:val="20"/>
              </w:rPr>
            </w:pPr>
            <w:r w:rsidRPr="00AC318F"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6B4572">
              <w:rPr>
                <w:rFonts w:hint="eastAsia"/>
                <w:sz w:val="20"/>
                <w:szCs w:val="20"/>
              </w:rPr>
              <w:t>婚姻年月日</w:t>
            </w:r>
          </w:p>
        </w:tc>
        <w:tc>
          <w:tcPr>
            <w:tcW w:w="5670" w:type="dxa"/>
            <w:gridSpan w:val="2"/>
            <w:vAlign w:val="center"/>
          </w:tcPr>
          <w:p w:rsidR="006B4572" w:rsidRDefault="006B4572" w:rsidP="006B4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月　　　日</w:t>
            </w:r>
          </w:p>
        </w:tc>
      </w:tr>
      <w:tr w:rsidR="006B4572" w:rsidTr="00176F21">
        <w:trPr>
          <w:trHeight w:val="454"/>
        </w:trPr>
        <w:tc>
          <w:tcPr>
            <w:tcW w:w="2554" w:type="dxa"/>
            <w:vMerge w:val="restart"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B4572" w:rsidRDefault="006B4572" w:rsidP="006B4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住居費</w:t>
            </w:r>
          </w:p>
          <w:p w:rsidR="006B4572" w:rsidRDefault="006B4572" w:rsidP="006B4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E4CD2">
              <w:rPr>
                <w:rFonts w:hint="eastAsia"/>
                <w:sz w:val="20"/>
                <w:szCs w:val="20"/>
              </w:rPr>
              <w:t>賃貸</w:t>
            </w:r>
            <w:r>
              <w:rPr>
                <w:rFonts w:hint="eastAsia"/>
                <w:sz w:val="20"/>
                <w:szCs w:val="20"/>
              </w:rPr>
              <w:t>借）</w:t>
            </w:r>
          </w:p>
        </w:tc>
        <w:tc>
          <w:tcPr>
            <w:tcW w:w="2551" w:type="dxa"/>
            <w:vAlign w:val="center"/>
          </w:tcPr>
          <w:p w:rsidR="006B4572" w:rsidRDefault="00430CE1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契約締結年月日</w:t>
            </w:r>
          </w:p>
        </w:tc>
        <w:tc>
          <w:tcPr>
            <w:tcW w:w="3119" w:type="dxa"/>
            <w:vAlign w:val="center"/>
          </w:tcPr>
          <w:p w:rsidR="006B4572" w:rsidRDefault="00430CE1" w:rsidP="009D0F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月　　　日</w:t>
            </w:r>
          </w:p>
        </w:tc>
      </w:tr>
      <w:tr w:rsidR="006B4572" w:rsidRPr="00CD066D" w:rsidTr="006E2285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572" w:rsidRDefault="009D0F75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家賃・共益費（ａ）</w:t>
            </w:r>
          </w:p>
        </w:tc>
        <w:tc>
          <w:tcPr>
            <w:tcW w:w="3119" w:type="dxa"/>
            <w:vAlign w:val="center"/>
          </w:tcPr>
          <w:p w:rsidR="00AD7FCF" w:rsidRPr="00AD7FCF" w:rsidRDefault="00CD066D" w:rsidP="006E2285">
            <w:pPr>
              <w:ind w:right="30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  <w:r w:rsidR="006E2285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B4572" w:rsidTr="006E2285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572" w:rsidRDefault="004C0FB7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住宅</w:t>
            </w:r>
            <w:r w:rsidR="00D561FC">
              <w:rPr>
                <w:rFonts w:hint="eastAsia"/>
                <w:sz w:val="20"/>
                <w:szCs w:val="20"/>
              </w:rPr>
              <w:t>手当（ｂ）</w:t>
            </w:r>
          </w:p>
        </w:tc>
        <w:tc>
          <w:tcPr>
            <w:tcW w:w="3119" w:type="dxa"/>
            <w:vAlign w:val="center"/>
          </w:tcPr>
          <w:p w:rsidR="00AD7FCF" w:rsidRDefault="00AD7FCF" w:rsidP="006E228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合計　　　　　　</w:t>
            </w:r>
            <w:r w:rsidR="006E228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B4572" w:rsidTr="006E2285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572" w:rsidRDefault="00176F21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実質家賃負担額（ｃ）</w:t>
            </w:r>
          </w:p>
          <w:p w:rsidR="00176F21" w:rsidRDefault="00176F21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（ａ－ｂ）</w:t>
            </w:r>
          </w:p>
        </w:tc>
        <w:tc>
          <w:tcPr>
            <w:tcW w:w="3119" w:type="dxa"/>
            <w:vAlign w:val="center"/>
          </w:tcPr>
          <w:p w:rsidR="006B4572" w:rsidRDefault="006E2285" w:rsidP="006E228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  <w:r w:rsidR="009D0F75">
              <w:rPr>
                <w:rFonts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6B4572" w:rsidTr="00176F21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572" w:rsidRDefault="00176F21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敷金（ｄ）</w:t>
            </w:r>
          </w:p>
        </w:tc>
        <w:tc>
          <w:tcPr>
            <w:tcW w:w="3119" w:type="dxa"/>
            <w:vAlign w:val="center"/>
          </w:tcPr>
          <w:p w:rsidR="006B4572" w:rsidRDefault="00176F21" w:rsidP="00176F2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B4572" w:rsidTr="00176F21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572" w:rsidRDefault="00176F21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礼金（ｅ）</w:t>
            </w:r>
          </w:p>
        </w:tc>
        <w:tc>
          <w:tcPr>
            <w:tcW w:w="3119" w:type="dxa"/>
            <w:vAlign w:val="center"/>
          </w:tcPr>
          <w:p w:rsidR="006B4572" w:rsidRDefault="00176F21" w:rsidP="00176F2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B4572" w:rsidTr="00176F21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572" w:rsidRDefault="00176F21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仲介手数料（ｆ）</w:t>
            </w:r>
          </w:p>
        </w:tc>
        <w:tc>
          <w:tcPr>
            <w:tcW w:w="3119" w:type="dxa"/>
            <w:vAlign w:val="center"/>
          </w:tcPr>
          <w:p w:rsidR="006B4572" w:rsidRDefault="00176F21" w:rsidP="00176F2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B4572" w:rsidTr="00176F21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572" w:rsidRDefault="00176F21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小計（</w:t>
            </w:r>
            <w:r w:rsidR="00F22689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）（ｃ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ｄ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ｅ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3119" w:type="dxa"/>
            <w:vAlign w:val="center"/>
          </w:tcPr>
          <w:p w:rsidR="006B4572" w:rsidRDefault="00176F21" w:rsidP="00176F2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B4572" w:rsidTr="00176F21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B4572" w:rsidRDefault="006B4572" w:rsidP="006B4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</w:t>
            </w:r>
            <w:r w:rsidR="00E014DA">
              <w:rPr>
                <w:rFonts w:hint="eastAsia"/>
                <w:sz w:val="20"/>
                <w:szCs w:val="20"/>
              </w:rPr>
              <w:t>っ</w:t>
            </w:r>
            <w:r>
              <w:rPr>
                <w:rFonts w:hint="eastAsia"/>
                <w:sz w:val="20"/>
                <w:szCs w:val="20"/>
              </w:rPr>
              <w:t>越</w:t>
            </w:r>
            <w:r w:rsidR="00E014DA">
              <w:rPr>
                <w:rFonts w:hint="eastAsia"/>
                <w:sz w:val="20"/>
                <w:szCs w:val="20"/>
              </w:rPr>
              <w:t>し</w:t>
            </w:r>
            <w:r>
              <w:rPr>
                <w:rFonts w:hint="eastAsia"/>
                <w:sz w:val="20"/>
                <w:szCs w:val="20"/>
              </w:rPr>
              <w:t>費用</w:t>
            </w:r>
          </w:p>
        </w:tc>
        <w:tc>
          <w:tcPr>
            <w:tcW w:w="2551" w:type="dxa"/>
            <w:vAlign w:val="center"/>
          </w:tcPr>
          <w:p w:rsidR="006B4572" w:rsidRDefault="00176F21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</w:t>
            </w:r>
            <w:r w:rsidR="00E014DA">
              <w:rPr>
                <w:rFonts w:hint="eastAsia"/>
                <w:sz w:val="20"/>
                <w:szCs w:val="20"/>
              </w:rPr>
              <w:t>っ</w:t>
            </w:r>
            <w:r>
              <w:rPr>
                <w:rFonts w:hint="eastAsia"/>
                <w:sz w:val="20"/>
                <w:szCs w:val="20"/>
              </w:rPr>
              <w:t>越した日</w:t>
            </w:r>
          </w:p>
        </w:tc>
        <w:tc>
          <w:tcPr>
            <w:tcW w:w="3119" w:type="dxa"/>
            <w:vAlign w:val="center"/>
          </w:tcPr>
          <w:p w:rsidR="006B4572" w:rsidRDefault="00176F21" w:rsidP="00176F2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月　　　日</w:t>
            </w:r>
          </w:p>
        </w:tc>
      </w:tr>
      <w:tr w:rsidR="006B4572" w:rsidTr="00176F21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4572" w:rsidRDefault="00176F21" w:rsidP="006F54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</w:t>
            </w:r>
            <w:r w:rsidR="00E014DA">
              <w:rPr>
                <w:rFonts w:hint="eastAsia"/>
                <w:sz w:val="20"/>
                <w:szCs w:val="20"/>
              </w:rPr>
              <w:t>っ</w:t>
            </w:r>
            <w:r>
              <w:rPr>
                <w:rFonts w:hint="eastAsia"/>
                <w:sz w:val="20"/>
                <w:szCs w:val="20"/>
              </w:rPr>
              <w:t>越</w:t>
            </w:r>
            <w:r w:rsidR="00E014DA">
              <w:rPr>
                <w:rFonts w:hint="eastAsia"/>
                <w:sz w:val="20"/>
                <w:szCs w:val="20"/>
              </w:rPr>
              <w:t>し</w:t>
            </w:r>
            <w:r>
              <w:rPr>
                <w:rFonts w:hint="eastAsia"/>
                <w:sz w:val="20"/>
                <w:szCs w:val="20"/>
              </w:rPr>
              <w:t>費用（</w:t>
            </w:r>
            <w:r w:rsidR="00F22689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vAlign w:val="center"/>
          </w:tcPr>
          <w:p w:rsidR="006B4572" w:rsidRDefault="00176F21" w:rsidP="00176F2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B4572" w:rsidTr="00176F21">
        <w:trPr>
          <w:trHeight w:val="454"/>
        </w:trPr>
        <w:tc>
          <w:tcPr>
            <w:tcW w:w="2554" w:type="dxa"/>
            <w:vMerge/>
          </w:tcPr>
          <w:p w:rsidR="006B4572" w:rsidRDefault="006B4572" w:rsidP="0057741D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6B4572" w:rsidRDefault="00BC5FB0" w:rsidP="006B4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見込</w:t>
            </w:r>
            <w:r w:rsidR="006B4572">
              <w:rPr>
                <w:rFonts w:hint="eastAsia"/>
                <w:sz w:val="20"/>
                <w:szCs w:val="20"/>
              </w:rPr>
              <w:t>合計（</w:t>
            </w:r>
            <w:r w:rsidR="00F22689">
              <w:rPr>
                <w:rFonts w:hint="eastAsia"/>
                <w:sz w:val="20"/>
                <w:szCs w:val="20"/>
              </w:rPr>
              <w:t>Ｃ</w:t>
            </w:r>
            <w:r w:rsidR="006B4572">
              <w:rPr>
                <w:rFonts w:hint="eastAsia"/>
                <w:sz w:val="20"/>
                <w:szCs w:val="20"/>
              </w:rPr>
              <w:t>）　（Ａ</w:t>
            </w:r>
            <w:r w:rsidR="006B4572">
              <w:rPr>
                <w:rFonts w:hint="eastAsia"/>
                <w:sz w:val="20"/>
                <w:szCs w:val="20"/>
              </w:rPr>
              <w:t>+</w:t>
            </w:r>
            <w:r w:rsidR="006B4572">
              <w:rPr>
                <w:rFonts w:hint="eastAsia"/>
                <w:sz w:val="20"/>
                <w:szCs w:val="20"/>
              </w:rPr>
              <w:t>Ｂ）</w:t>
            </w:r>
          </w:p>
        </w:tc>
        <w:tc>
          <w:tcPr>
            <w:tcW w:w="3119" w:type="dxa"/>
            <w:vAlign w:val="center"/>
          </w:tcPr>
          <w:p w:rsidR="006B4572" w:rsidRDefault="00176F21" w:rsidP="00176F2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76F21" w:rsidTr="001F7D36">
        <w:trPr>
          <w:trHeight w:val="1080"/>
        </w:trPr>
        <w:tc>
          <w:tcPr>
            <w:tcW w:w="2554" w:type="dxa"/>
            <w:vMerge/>
          </w:tcPr>
          <w:p w:rsidR="00176F21" w:rsidRDefault="00176F21" w:rsidP="0057741D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6F4DD4" w:rsidRDefault="00176F21" w:rsidP="00CD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補助金申請額（</w:t>
            </w:r>
            <w:r w:rsidR="00F22689">
              <w:rPr>
                <w:rFonts w:hint="eastAsia"/>
                <w:sz w:val="20"/>
                <w:szCs w:val="20"/>
              </w:rPr>
              <w:t>Ｃ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99350E">
              <w:rPr>
                <w:rFonts w:hint="eastAsia"/>
                <w:sz w:val="20"/>
                <w:szCs w:val="20"/>
              </w:rPr>
              <w:t>「</w:t>
            </w:r>
            <w:r>
              <w:rPr>
                <w:rFonts w:hint="eastAsia"/>
                <w:sz w:val="20"/>
                <w:szCs w:val="20"/>
              </w:rPr>
              <w:t>上限額</w:t>
            </w:r>
            <w:r w:rsidR="00656FC4" w:rsidRPr="00656FC4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656FC4"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  <w:r w:rsidR="0099350E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</w:p>
          <w:p w:rsidR="00CD066D" w:rsidRPr="00CD066D" w:rsidRDefault="006F4DD4" w:rsidP="00CD066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※「夫婦とも29歳以下 上限額60万円」</w:t>
            </w:r>
          </w:p>
          <w:p w:rsidR="00176F21" w:rsidRDefault="00176F21" w:rsidP="006F54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（千円未満の端数は切り捨て）</w:t>
            </w:r>
          </w:p>
        </w:tc>
        <w:tc>
          <w:tcPr>
            <w:tcW w:w="3119" w:type="dxa"/>
            <w:vAlign w:val="center"/>
          </w:tcPr>
          <w:p w:rsidR="00176F21" w:rsidRDefault="00176F21" w:rsidP="00176F2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57741D" w:rsidRDefault="000A7A77" w:rsidP="0057741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添付書類</w:t>
      </w:r>
    </w:p>
    <w:p w:rsidR="000A7A77" w:rsidRDefault="00E72FE5" w:rsidP="0057741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①婚姻届受理証明書又は婚姻後の戸籍謄本　②</w:t>
      </w:r>
      <w:r w:rsidR="000A7A77">
        <w:rPr>
          <w:rFonts w:hint="eastAsia"/>
          <w:sz w:val="20"/>
          <w:szCs w:val="20"/>
        </w:rPr>
        <w:t xml:space="preserve">住民票の写し　</w:t>
      </w:r>
      <w:r>
        <w:rPr>
          <w:rFonts w:hint="eastAsia"/>
          <w:sz w:val="20"/>
          <w:szCs w:val="20"/>
        </w:rPr>
        <w:t>③</w:t>
      </w:r>
      <w:r w:rsidR="000A7A77">
        <w:rPr>
          <w:rFonts w:hint="eastAsia"/>
          <w:sz w:val="20"/>
          <w:szCs w:val="20"/>
        </w:rPr>
        <w:t>所得証明書</w:t>
      </w:r>
      <w:r w:rsidR="00256F03">
        <w:rPr>
          <w:rFonts w:hint="eastAsia"/>
          <w:sz w:val="20"/>
          <w:szCs w:val="20"/>
        </w:rPr>
        <w:t>（夫婦双方）</w:t>
      </w:r>
      <w:r>
        <w:rPr>
          <w:rFonts w:hint="eastAsia"/>
          <w:sz w:val="20"/>
          <w:szCs w:val="20"/>
        </w:rPr>
        <w:t>④納税証明書</w:t>
      </w:r>
      <w:r w:rsidR="00256F03">
        <w:rPr>
          <w:rFonts w:hint="eastAsia"/>
          <w:sz w:val="20"/>
          <w:szCs w:val="20"/>
        </w:rPr>
        <w:t>（夫婦双方）</w:t>
      </w:r>
    </w:p>
    <w:p w:rsidR="00C71D57" w:rsidRDefault="00C71D57" w:rsidP="0057741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⑤</w:t>
      </w:r>
      <w:r w:rsidR="00964C3F">
        <w:rPr>
          <w:rFonts w:hint="eastAsia"/>
          <w:sz w:val="20"/>
          <w:szCs w:val="20"/>
        </w:rPr>
        <w:t>住宅賃貸借契約書及び領収書の写し（賃貸借の場合）</w:t>
      </w:r>
      <w:r>
        <w:rPr>
          <w:rFonts w:hint="eastAsia"/>
          <w:sz w:val="20"/>
          <w:szCs w:val="20"/>
        </w:rPr>
        <w:t xml:space="preserve">　⑥</w:t>
      </w:r>
      <w:r w:rsidR="00E014DA">
        <w:rPr>
          <w:rFonts w:hint="eastAsia"/>
          <w:sz w:val="20"/>
          <w:szCs w:val="20"/>
        </w:rPr>
        <w:t>住宅手当支給明細書（</w:t>
      </w:r>
      <w:r w:rsidR="00BA3334">
        <w:rPr>
          <w:rFonts w:hint="eastAsia"/>
          <w:sz w:val="20"/>
          <w:szCs w:val="20"/>
        </w:rPr>
        <w:t>賃貸借の場合</w:t>
      </w:r>
      <w:r w:rsidR="00E014DA">
        <w:rPr>
          <w:rFonts w:hint="eastAsia"/>
          <w:sz w:val="20"/>
          <w:szCs w:val="20"/>
        </w:rPr>
        <w:t>）</w:t>
      </w:r>
      <w:r w:rsidR="00BA3334">
        <w:rPr>
          <w:rFonts w:hint="eastAsia"/>
          <w:sz w:val="20"/>
          <w:szCs w:val="20"/>
        </w:rPr>
        <w:t xml:space="preserve">　</w:t>
      </w:r>
    </w:p>
    <w:p w:rsidR="000A7A77" w:rsidRDefault="001D7A72" w:rsidP="0057741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⑦</w:t>
      </w:r>
      <w:r w:rsidR="000A7A77">
        <w:rPr>
          <w:rFonts w:hint="eastAsia"/>
          <w:sz w:val="20"/>
          <w:szCs w:val="20"/>
        </w:rPr>
        <w:t>貸与型奨学金の返還額がわかる書類（</w:t>
      </w:r>
      <w:r w:rsidR="00656FC4">
        <w:rPr>
          <w:rFonts w:hint="eastAsia"/>
          <w:sz w:val="20"/>
          <w:szCs w:val="20"/>
        </w:rPr>
        <w:t>第</w:t>
      </w:r>
      <w:r w:rsidR="005438FC" w:rsidRPr="005438FC">
        <w:rPr>
          <w:rFonts w:asciiTheme="minorEastAsia" w:hAnsiTheme="minorEastAsia" w:hint="eastAsia"/>
          <w:sz w:val="20"/>
          <w:szCs w:val="20"/>
        </w:rPr>
        <w:t>4</w:t>
      </w:r>
      <w:r w:rsidR="00656FC4">
        <w:rPr>
          <w:rFonts w:hint="eastAsia"/>
          <w:sz w:val="20"/>
          <w:szCs w:val="20"/>
        </w:rPr>
        <w:t>条第</w:t>
      </w:r>
      <w:r w:rsidR="005438FC" w:rsidRPr="005438FC">
        <w:rPr>
          <w:rFonts w:asciiTheme="minorEastAsia" w:hAnsiTheme="minorEastAsia" w:hint="eastAsia"/>
          <w:sz w:val="20"/>
          <w:szCs w:val="20"/>
        </w:rPr>
        <w:t>1</w:t>
      </w:r>
      <w:r w:rsidR="00656FC4">
        <w:rPr>
          <w:rFonts w:hint="eastAsia"/>
          <w:sz w:val="20"/>
          <w:szCs w:val="20"/>
        </w:rPr>
        <w:t>号イに該当する</w:t>
      </w:r>
      <w:r w:rsidR="000A7A77">
        <w:rPr>
          <w:rFonts w:hint="eastAsia"/>
          <w:sz w:val="20"/>
          <w:szCs w:val="20"/>
        </w:rPr>
        <w:t xml:space="preserve">場合）　</w:t>
      </w:r>
    </w:p>
    <w:p w:rsidR="00403412" w:rsidRDefault="001D7A72" w:rsidP="0057741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⑧</w:t>
      </w:r>
      <w:r w:rsidR="00656FC4">
        <w:rPr>
          <w:rFonts w:hint="eastAsia"/>
          <w:sz w:val="20"/>
          <w:szCs w:val="20"/>
        </w:rPr>
        <w:t xml:space="preserve">引っ越しに係る領収書の写し（引っ越し費用を申請する場合）　</w:t>
      </w:r>
      <w:r>
        <w:rPr>
          <w:rFonts w:hint="eastAsia"/>
          <w:sz w:val="20"/>
          <w:szCs w:val="20"/>
        </w:rPr>
        <w:t>⑨</w:t>
      </w:r>
      <w:r w:rsidR="00860EA2">
        <w:rPr>
          <w:rFonts w:hint="eastAsia"/>
          <w:sz w:val="20"/>
          <w:szCs w:val="20"/>
        </w:rPr>
        <w:t>同意書兼確認書</w:t>
      </w:r>
      <w:bookmarkEnd w:id="0"/>
    </w:p>
    <w:p w:rsidR="00403412" w:rsidRDefault="00403412" w:rsidP="0040341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End w:id="1"/>
      <w:r w:rsidRPr="0057741D">
        <w:rPr>
          <w:rFonts w:hint="eastAsia"/>
          <w:sz w:val="20"/>
          <w:szCs w:val="20"/>
        </w:rPr>
        <w:lastRenderedPageBreak/>
        <w:t>様式第</w:t>
      </w:r>
      <w:r w:rsidR="00C4187F">
        <w:rPr>
          <w:rFonts w:asciiTheme="minorEastAsia" w:hAnsiTheme="minorEastAsia" w:hint="eastAsia"/>
          <w:sz w:val="20"/>
          <w:szCs w:val="20"/>
        </w:rPr>
        <w:t>5</w:t>
      </w:r>
      <w:r w:rsidRPr="00AC318F">
        <w:rPr>
          <w:rFonts w:asciiTheme="minorEastAsia" w:hAnsiTheme="minorEastAsia" w:hint="eastAsia"/>
          <w:sz w:val="20"/>
          <w:szCs w:val="20"/>
        </w:rPr>
        <w:t>号（第</w:t>
      </w:r>
      <w:r w:rsidR="00AC318F" w:rsidRPr="00AC318F">
        <w:rPr>
          <w:rFonts w:asciiTheme="minorEastAsia" w:hAnsiTheme="minorEastAsia" w:hint="eastAsia"/>
          <w:sz w:val="20"/>
          <w:szCs w:val="20"/>
        </w:rPr>
        <w:t>7</w:t>
      </w:r>
      <w:r w:rsidRPr="0057741D">
        <w:rPr>
          <w:rFonts w:hint="eastAsia"/>
          <w:sz w:val="20"/>
          <w:szCs w:val="20"/>
        </w:rPr>
        <w:t>条関係）</w:t>
      </w:r>
    </w:p>
    <w:p w:rsidR="00403412" w:rsidRPr="0057741D" w:rsidRDefault="00403412" w:rsidP="00403412">
      <w:pPr>
        <w:rPr>
          <w:sz w:val="20"/>
          <w:szCs w:val="20"/>
        </w:rPr>
      </w:pPr>
    </w:p>
    <w:p w:rsidR="00403412" w:rsidRPr="0057741D" w:rsidRDefault="00403412" w:rsidP="00403412">
      <w:pPr>
        <w:jc w:val="right"/>
        <w:rPr>
          <w:sz w:val="20"/>
          <w:szCs w:val="20"/>
        </w:rPr>
      </w:pPr>
      <w:r w:rsidRPr="0057741D">
        <w:rPr>
          <w:rFonts w:hint="eastAsia"/>
          <w:sz w:val="20"/>
          <w:szCs w:val="20"/>
        </w:rPr>
        <w:t>令和　　年　　月　　日</w:t>
      </w:r>
    </w:p>
    <w:p w:rsidR="00403412" w:rsidRDefault="00403412" w:rsidP="00403412">
      <w:pPr>
        <w:rPr>
          <w:sz w:val="20"/>
          <w:szCs w:val="20"/>
        </w:rPr>
      </w:pPr>
      <w:r w:rsidRPr="0057741D">
        <w:rPr>
          <w:rFonts w:hint="eastAsia"/>
          <w:sz w:val="20"/>
          <w:szCs w:val="20"/>
        </w:rPr>
        <w:t>すさみ町長　様</w:t>
      </w:r>
    </w:p>
    <w:p w:rsidR="00403412" w:rsidRPr="0057741D" w:rsidRDefault="00403412" w:rsidP="00403412">
      <w:pPr>
        <w:rPr>
          <w:sz w:val="20"/>
          <w:szCs w:val="20"/>
        </w:rPr>
      </w:pPr>
    </w:p>
    <w:p w:rsidR="00403412" w:rsidRPr="009650C2" w:rsidRDefault="00403412" w:rsidP="00403412">
      <w:pPr>
        <w:jc w:val="center"/>
        <w:rPr>
          <w:sz w:val="24"/>
          <w:szCs w:val="24"/>
        </w:rPr>
      </w:pPr>
      <w:r w:rsidRPr="009650C2">
        <w:rPr>
          <w:rFonts w:hint="eastAsia"/>
          <w:sz w:val="24"/>
          <w:szCs w:val="24"/>
        </w:rPr>
        <w:t>すさみ町結婚新生活支援事業補助金</w:t>
      </w:r>
      <w:r w:rsidR="00F56683">
        <w:rPr>
          <w:rFonts w:hint="eastAsia"/>
          <w:sz w:val="24"/>
          <w:szCs w:val="24"/>
        </w:rPr>
        <w:t>変更</w:t>
      </w:r>
      <w:r w:rsidRPr="009650C2">
        <w:rPr>
          <w:rFonts w:hint="eastAsia"/>
          <w:sz w:val="24"/>
          <w:szCs w:val="24"/>
        </w:rPr>
        <w:t>交付申請書</w:t>
      </w:r>
    </w:p>
    <w:p w:rsidR="00403412" w:rsidRPr="0057741D" w:rsidRDefault="00403412" w:rsidP="00403412">
      <w:pPr>
        <w:rPr>
          <w:sz w:val="20"/>
          <w:szCs w:val="20"/>
        </w:rPr>
      </w:pPr>
    </w:p>
    <w:p w:rsidR="00403412" w:rsidRPr="0057741D" w:rsidRDefault="00403412" w:rsidP="00403412">
      <w:pPr>
        <w:ind w:firstLineChars="2300" w:firstLine="4600"/>
        <w:rPr>
          <w:sz w:val="20"/>
          <w:szCs w:val="20"/>
          <w:u w:val="single"/>
        </w:rPr>
      </w:pPr>
      <w:r w:rsidRPr="0057741D">
        <w:rPr>
          <w:rFonts w:hint="eastAsia"/>
          <w:sz w:val="20"/>
          <w:szCs w:val="20"/>
        </w:rPr>
        <w:t>申請者　　住　所</w:t>
      </w:r>
      <w:r w:rsidRPr="0057741D"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:rsidR="00403412" w:rsidRPr="0057741D" w:rsidRDefault="00403412" w:rsidP="00403412">
      <w:pPr>
        <w:ind w:right="1600"/>
        <w:rPr>
          <w:sz w:val="20"/>
          <w:szCs w:val="20"/>
          <w:u w:val="single"/>
        </w:rPr>
      </w:pPr>
    </w:p>
    <w:p w:rsidR="00403412" w:rsidRDefault="00403412" w:rsidP="00403412">
      <w:pPr>
        <w:ind w:firstLineChars="2800" w:firstLine="56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氏　名</w:t>
      </w:r>
      <w:r w:rsidRPr="0057741D">
        <w:rPr>
          <w:rFonts w:hint="eastAsia"/>
          <w:sz w:val="20"/>
          <w:szCs w:val="20"/>
          <w:u w:val="single"/>
        </w:rPr>
        <w:t xml:space="preserve">　　　　　　　　　　　　　　</w:t>
      </w:r>
      <w:r>
        <w:rPr>
          <w:rFonts w:hint="eastAsia"/>
          <w:sz w:val="20"/>
          <w:szCs w:val="20"/>
          <w:u w:val="single"/>
        </w:rPr>
        <w:t>印</w:t>
      </w:r>
      <w:r w:rsidRPr="0057741D">
        <w:rPr>
          <w:rFonts w:hint="eastAsia"/>
          <w:sz w:val="20"/>
          <w:szCs w:val="20"/>
          <w:u w:val="single"/>
        </w:rPr>
        <w:t xml:space="preserve">　　</w:t>
      </w:r>
    </w:p>
    <w:p w:rsidR="00403412" w:rsidRPr="0057741D" w:rsidRDefault="00403412" w:rsidP="00403412">
      <w:pPr>
        <w:ind w:firstLineChars="2800" w:firstLine="5600"/>
        <w:jc w:val="left"/>
        <w:rPr>
          <w:sz w:val="20"/>
          <w:szCs w:val="20"/>
          <w:u w:val="single"/>
        </w:rPr>
      </w:pPr>
    </w:p>
    <w:p w:rsidR="00403412" w:rsidRPr="0057741D" w:rsidRDefault="00403412" w:rsidP="00403412">
      <w:pPr>
        <w:ind w:firstLineChars="2800" w:firstLine="5600"/>
        <w:rPr>
          <w:sz w:val="20"/>
          <w:szCs w:val="20"/>
          <w:u w:val="single"/>
        </w:rPr>
      </w:pPr>
      <w:r w:rsidRPr="0057741D">
        <w:rPr>
          <w:rFonts w:hint="eastAsia"/>
          <w:sz w:val="20"/>
          <w:szCs w:val="20"/>
        </w:rPr>
        <w:t>電　話</w:t>
      </w:r>
      <w:r w:rsidRPr="0057741D"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:rsidR="0077002E" w:rsidRDefault="0077002E" w:rsidP="00F56683">
      <w:pPr>
        <w:ind w:firstLineChars="100" w:firstLine="200"/>
        <w:rPr>
          <w:sz w:val="20"/>
          <w:szCs w:val="20"/>
        </w:rPr>
      </w:pPr>
    </w:p>
    <w:p w:rsidR="00403412" w:rsidRDefault="00F56683" w:rsidP="00F5668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　年　　　月　　　</w:t>
      </w:r>
      <w:proofErr w:type="gramStart"/>
      <w:r>
        <w:rPr>
          <w:rFonts w:hint="eastAsia"/>
          <w:sz w:val="20"/>
          <w:szCs w:val="20"/>
        </w:rPr>
        <w:t>日付け</w:t>
      </w:r>
      <w:proofErr w:type="gramEnd"/>
      <w:r>
        <w:rPr>
          <w:rFonts w:hint="eastAsia"/>
          <w:sz w:val="20"/>
          <w:szCs w:val="20"/>
        </w:rPr>
        <w:t>、す地未第　　　号で交付決定のあった、</w:t>
      </w:r>
      <w:r w:rsidR="00403412" w:rsidRPr="0057741D">
        <w:rPr>
          <w:rFonts w:hint="eastAsia"/>
          <w:sz w:val="20"/>
          <w:szCs w:val="20"/>
        </w:rPr>
        <w:t>すさみ町結婚新生活支援事業補助金</w:t>
      </w:r>
      <w:r>
        <w:rPr>
          <w:rFonts w:hint="eastAsia"/>
          <w:sz w:val="20"/>
          <w:szCs w:val="20"/>
        </w:rPr>
        <w:t>の申請事項変更</w:t>
      </w:r>
      <w:r w:rsidR="00403412" w:rsidRPr="0057741D">
        <w:rPr>
          <w:rFonts w:hint="eastAsia"/>
          <w:sz w:val="20"/>
          <w:szCs w:val="20"/>
        </w:rPr>
        <w:t>について、</w:t>
      </w:r>
      <w:r w:rsidR="00403412">
        <w:rPr>
          <w:rFonts w:hint="eastAsia"/>
          <w:sz w:val="20"/>
          <w:szCs w:val="20"/>
        </w:rPr>
        <w:t>関係書類を添えて次のとおり申請します。</w:t>
      </w:r>
    </w:p>
    <w:tbl>
      <w:tblPr>
        <w:tblStyle w:val="af1"/>
        <w:tblW w:w="10065" w:type="dxa"/>
        <w:tblInd w:w="-147" w:type="dxa"/>
        <w:tblLook w:val="04A0" w:firstRow="1" w:lastRow="0" w:firstColumn="1" w:lastColumn="0" w:noHBand="0" w:noVBand="1"/>
      </w:tblPr>
      <w:tblGrid>
        <w:gridCol w:w="2554"/>
        <w:gridCol w:w="1841"/>
        <w:gridCol w:w="2551"/>
        <w:gridCol w:w="3119"/>
      </w:tblGrid>
      <w:tr w:rsidR="00F56683" w:rsidTr="00A20D8A">
        <w:trPr>
          <w:trHeight w:val="454"/>
        </w:trPr>
        <w:tc>
          <w:tcPr>
            <w:tcW w:w="10065" w:type="dxa"/>
            <w:gridSpan w:val="4"/>
            <w:vAlign w:val="center"/>
          </w:tcPr>
          <w:p w:rsidR="00F56683" w:rsidRDefault="00F56683" w:rsidP="00F56683">
            <w:pPr>
              <w:jc w:val="left"/>
              <w:rPr>
                <w:sz w:val="20"/>
                <w:szCs w:val="20"/>
              </w:rPr>
            </w:pPr>
            <w:r w:rsidRPr="00AC318F"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変更内容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 w:val="restart"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03412" w:rsidRDefault="00403412" w:rsidP="00F54C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住居費</w:t>
            </w:r>
          </w:p>
          <w:p w:rsidR="00403412" w:rsidRDefault="00403412" w:rsidP="00F54C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（賃貸借）</w:t>
            </w: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契約締結年月日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月　　　日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家賃・共益費（ａ）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月額　　　　　　　　　円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住宅手当（ｂ）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月額　　　　　　　　　円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実質家賃負担額（ｃ）</w:t>
            </w:r>
          </w:p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（ａ－ｂ）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月額　　　　　　　　　円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敷金（ｄ）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礼金（ｅ）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仲介手数料（ｆ）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小計（</w:t>
            </w:r>
            <w:r w:rsidR="00230BB0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）（ｃ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ｄ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ｅ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03412" w:rsidRDefault="00403412" w:rsidP="00F54C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引っ越し費用</w:t>
            </w: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引っ越した日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月　　　日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03412" w:rsidRDefault="00403412" w:rsidP="00F54C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引っ越し費用（</w:t>
            </w:r>
            <w:r w:rsidR="00230BB0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03412" w:rsidTr="00F54CA9">
        <w:trPr>
          <w:trHeight w:val="454"/>
        </w:trPr>
        <w:tc>
          <w:tcPr>
            <w:tcW w:w="2554" w:type="dxa"/>
            <w:vMerge/>
          </w:tcPr>
          <w:p w:rsidR="00403412" w:rsidRDefault="00403412" w:rsidP="00F54CA9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403412" w:rsidRDefault="00403412" w:rsidP="00F54C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合計（Ａ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Ｂ）</w:t>
            </w:r>
          </w:p>
        </w:tc>
        <w:tc>
          <w:tcPr>
            <w:tcW w:w="3119" w:type="dxa"/>
            <w:vAlign w:val="center"/>
          </w:tcPr>
          <w:p w:rsidR="00403412" w:rsidRDefault="00403412" w:rsidP="00F54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03412" w:rsidRDefault="00403412" w:rsidP="004034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添付書類</w:t>
      </w:r>
    </w:p>
    <w:p w:rsidR="00403412" w:rsidRDefault="00403412" w:rsidP="004034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申請時において添付した書類のうち変更があった書類。</w:t>
      </w:r>
    </w:p>
    <w:sectPr w:rsidR="00403412" w:rsidSect="00656FC4">
      <w:pgSz w:w="11906" w:h="16838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07" w:rsidRDefault="00C81807" w:rsidP="000A7A77">
      <w:r>
        <w:separator/>
      </w:r>
    </w:p>
  </w:endnote>
  <w:endnote w:type="continuationSeparator" w:id="0">
    <w:p w:rsidR="00C81807" w:rsidRDefault="00C81807" w:rsidP="000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07" w:rsidRDefault="00C81807" w:rsidP="000A7A77">
      <w:r>
        <w:separator/>
      </w:r>
    </w:p>
  </w:footnote>
  <w:footnote w:type="continuationSeparator" w:id="0">
    <w:p w:rsidR="00C81807" w:rsidRDefault="00C81807" w:rsidP="000A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4F8"/>
    <w:multiLevelType w:val="hybridMultilevel"/>
    <w:tmpl w:val="AE800426"/>
    <w:lvl w:ilvl="0" w:tplc="E92A9B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D3"/>
    <w:rsid w:val="000A7A77"/>
    <w:rsid w:val="00176F21"/>
    <w:rsid w:val="001B0FB1"/>
    <w:rsid w:val="001D7A72"/>
    <w:rsid w:val="00227ED3"/>
    <w:rsid w:val="00230BB0"/>
    <w:rsid w:val="00256F03"/>
    <w:rsid w:val="00315453"/>
    <w:rsid w:val="003303CA"/>
    <w:rsid w:val="00377D8D"/>
    <w:rsid w:val="00403412"/>
    <w:rsid w:val="00430CE1"/>
    <w:rsid w:val="00464B2B"/>
    <w:rsid w:val="00467086"/>
    <w:rsid w:val="004C0FB7"/>
    <w:rsid w:val="005438FC"/>
    <w:rsid w:val="0057741D"/>
    <w:rsid w:val="005B695C"/>
    <w:rsid w:val="00656FC4"/>
    <w:rsid w:val="006B4572"/>
    <w:rsid w:val="006E2285"/>
    <w:rsid w:val="006F4DD4"/>
    <w:rsid w:val="006F543B"/>
    <w:rsid w:val="0077002E"/>
    <w:rsid w:val="00856267"/>
    <w:rsid w:val="00860EA2"/>
    <w:rsid w:val="0089279E"/>
    <w:rsid w:val="00964C3F"/>
    <w:rsid w:val="009650C2"/>
    <w:rsid w:val="009718E3"/>
    <w:rsid w:val="0099350E"/>
    <w:rsid w:val="009B3225"/>
    <w:rsid w:val="009B37ED"/>
    <w:rsid w:val="009D0F75"/>
    <w:rsid w:val="00A61421"/>
    <w:rsid w:val="00A67558"/>
    <w:rsid w:val="00AC318F"/>
    <w:rsid w:val="00AD7FCF"/>
    <w:rsid w:val="00B838D2"/>
    <w:rsid w:val="00BA3334"/>
    <w:rsid w:val="00BC5FB0"/>
    <w:rsid w:val="00BE5B63"/>
    <w:rsid w:val="00C4187F"/>
    <w:rsid w:val="00C71D57"/>
    <w:rsid w:val="00C81807"/>
    <w:rsid w:val="00CD066D"/>
    <w:rsid w:val="00CD1B66"/>
    <w:rsid w:val="00D561FC"/>
    <w:rsid w:val="00E014DA"/>
    <w:rsid w:val="00E14FB7"/>
    <w:rsid w:val="00E72FE5"/>
    <w:rsid w:val="00EE4CD2"/>
    <w:rsid w:val="00EF65A2"/>
    <w:rsid w:val="00F22689"/>
    <w:rsid w:val="00F56683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121D4"/>
  <w15:docId w15:val="{A02C085B-489D-4D4F-9165-5A4D2A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B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A7A7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A7A77"/>
  </w:style>
  <w:style w:type="paragraph" w:styleId="af4">
    <w:name w:val="footer"/>
    <w:basedOn w:val="a"/>
    <w:link w:val="af5"/>
    <w:uiPriority w:val="99"/>
    <w:unhideWhenUsed/>
    <w:rsid w:val="000A7A7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A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373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hamada_t01</dc:creator>
  <cp:keywords/>
  <dc:description/>
  <cp:lastModifiedBy>hamada_t01</cp:lastModifiedBy>
  <cp:revision>36</cp:revision>
  <cp:lastPrinted>2021-09-24T08:00:00Z</cp:lastPrinted>
  <dcterms:created xsi:type="dcterms:W3CDTF">2021-09-24T07:07:00Z</dcterms:created>
  <dcterms:modified xsi:type="dcterms:W3CDTF">2023-04-12T02:16:00Z</dcterms:modified>
</cp:coreProperties>
</file>